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00" w:rsidRDefault="00C30E00" w:rsidP="00C30E00">
      <w:pPr>
        <w:jc w:val="center"/>
      </w:pPr>
      <w:r>
        <w:t xml:space="preserve">ПЕРЕДАТОЧНЫЙ АКТ </w:t>
      </w:r>
    </w:p>
    <w:p w:rsidR="00C30E00" w:rsidRDefault="00C30E00" w:rsidP="00C30E00"/>
    <w:p w:rsidR="00C30E00" w:rsidRDefault="00C30E00" w:rsidP="00C30E00">
      <w:r>
        <w:t xml:space="preserve"> </w:t>
      </w:r>
    </w:p>
    <w:p w:rsidR="00C30E00" w:rsidRDefault="00C30E00" w:rsidP="00C30E00"/>
    <w:p w:rsidR="00C30E00" w:rsidRDefault="00C30E00" w:rsidP="00C30E00">
      <w:pPr>
        <w:jc w:val="both"/>
      </w:pPr>
      <w:r>
        <w:t xml:space="preserve">г. Москва «____» _________________201__ года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 xml:space="preserve">В соответствии с настоящим Передаточным актом </w:t>
      </w:r>
      <w:proofErr w:type="spellStart"/>
      <w:r>
        <w:t>Наймодатель</w:t>
      </w:r>
      <w:proofErr w:type="spellEnd"/>
      <w:r>
        <w:t xml:space="preserve"> передает, а Наниматель принимает жилое помещение в виде _________________________________ ___________________________________________________ (указать: отдельной квартиры, комнаты в ___ квартире, нескольких комнат в ___ квартире) по адресу: ________________</w:t>
      </w:r>
    </w:p>
    <w:p w:rsidR="00C30E00" w:rsidRDefault="00C30E00" w:rsidP="00C30E00">
      <w:pPr>
        <w:jc w:val="both"/>
      </w:pPr>
      <w:r>
        <w:t xml:space="preserve">__________________________________________________________________________________________________________________________________________________________.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 xml:space="preserve">Станция метро: _______________________________________________________________ Площадь комнат: _______ </w:t>
      </w:r>
      <w:proofErr w:type="spellStart"/>
      <w:r>
        <w:t>кв.м</w:t>
      </w:r>
      <w:proofErr w:type="spellEnd"/>
      <w:r>
        <w:t xml:space="preserve">, _______ </w:t>
      </w:r>
      <w:proofErr w:type="spellStart"/>
      <w:r>
        <w:t>кв.м</w:t>
      </w:r>
      <w:proofErr w:type="spellEnd"/>
      <w:r>
        <w:t xml:space="preserve">, _________ </w:t>
      </w:r>
      <w:proofErr w:type="spellStart"/>
      <w:r>
        <w:t>кв.м</w:t>
      </w:r>
      <w:proofErr w:type="spellEnd"/>
      <w:r>
        <w:t>, _________</w:t>
      </w:r>
      <w:proofErr w:type="spellStart"/>
      <w:r>
        <w:t>кв.м</w:t>
      </w:r>
      <w:proofErr w:type="spellEnd"/>
      <w:r>
        <w:t xml:space="preserve">., _________ </w:t>
      </w:r>
      <w:proofErr w:type="spellStart"/>
      <w:r>
        <w:t>кв.м</w:t>
      </w:r>
      <w:proofErr w:type="spellEnd"/>
      <w:r>
        <w:t xml:space="preserve">, _______ </w:t>
      </w:r>
      <w:proofErr w:type="spellStart"/>
      <w:r>
        <w:t>кв.м</w:t>
      </w:r>
      <w:proofErr w:type="spellEnd"/>
      <w:r>
        <w:t xml:space="preserve">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 xml:space="preserve">2. Жилое помещение предоставляется с телефонным номером (без него): ______________________________; </w:t>
      </w:r>
      <w:bookmarkStart w:id="0" w:name="_GoBack"/>
      <w:bookmarkEnd w:id="0"/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 xml:space="preserve">телефонный номер раздельный, спаренный: _______________________________________.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>3. Описание недостатков: _______________________________________________________ _____________________________________________________________________________</w:t>
      </w:r>
    </w:p>
    <w:p w:rsidR="00C30E00" w:rsidRDefault="00C30E00" w:rsidP="00C30E00">
      <w:pPr>
        <w:jc w:val="both"/>
      </w:pPr>
      <w:r>
        <w:t>______________________________________________________________________________ ___________________________________________________________________________ _____________________________________________________________________________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>4. Жилое помещение передается со следующим имуществом (мебель, оборудование): __________________________________________________________________________________________________________________________________________________________</w:t>
      </w:r>
    </w:p>
    <w:p w:rsidR="00C30E00" w:rsidRDefault="00C30E00" w:rsidP="00C30E00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C30E00" w:rsidRDefault="00C30E00" w:rsidP="00C30E00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30E00" w:rsidRDefault="00C30E00" w:rsidP="00C30E00">
      <w:pPr>
        <w:jc w:val="both"/>
      </w:pPr>
    </w:p>
    <w:p w:rsidR="00C30E00" w:rsidRDefault="00C30E00" w:rsidP="00C30E00">
      <w:r>
        <w:t>5. Дополнительные сведения:</w:t>
      </w:r>
    </w:p>
    <w:p w:rsidR="00C30E00" w:rsidRDefault="00C30E00" w:rsidP="00C30E00"/>
    <w:p w:rsidR="00C30E00" w:rsidRDefault="00C30E00" w:rsidP="00C30E00">
      <w:r>
        <w:t>5.1. Показания счетчиков:</w:t>
      </w:r>
    </w:p>
    <w:p w:rsidR="00C30E00" w:rsidRDefault="00C30E00" w:rsidP="00C30E00"/>
    <w:p w:rsidR="00C30E00" w:rsidRDefault="00C30E00" w:rsidP="00C30E00">
      <w:r>
        <w:rPr>
          <w:rFonts w:cs="Arial"/>
        </w:rPr>
        <w:t>-</w:t>
      </w:r>
      <w:r>
        <w:t xml:space="preserve"> Показания электросчетчика на момент передачи: _________________</w:t>
      </w:r>
    </w:p>
    <w:p w:rsidR="00C30E00" w:rsidRDefault="00C30E00" w:rsidP="00C30E00"/>
    <w:p w:rsidR="00C30E00" w:rsidRDefault="00C30E00" w:rsidP="00C30E00">
      <w:r>
        <w:rPr>
          <w:rFonts w:cs="Arial"/>
        </w:rPr>
        <w:t>-</w:t>
      </w:r>
      <w:r>
        <w:t xml:space="preserve"> Показания счетчика воды на момент передачи: Г-_________________</w:t>
      </w:r>
    </w:p>
    <w:p w:rsidR="00C30E00" w:rsidRDefault="00C30E00" w:rsidP="00C30E00"/>
    <w:p w:rsidR="00C30E00" w:rsidRDefault="00C30E00" w:rsidP="00C30E00">
      <w:r>
        <w:t xml:space="preserve">                                                                                   Х-_________________</w:t>
      </w:r>
    </w:p>
    <w:p w:rsidR="00C30E00" w:rsidRDefault="00C30E00" w:rsidP="00C30E00"/>
    <w:p w:rsidR="00C30E00" w:rsidRDefault="00C30E00" w:rsidP="00C30E00">
      <w:r>
        <w:rPr>
          <w:rFonts w:cs="Arial"/>
        </w:rPr>
        <w:t>5.2.</w:t>
      </w:r>
      <w:r>
        <w:t xml:space="preserve"> Состояние оборудования квартиры:</w:t>
      </w:r>
    </w:p>
    <w:p w:rsidR="00C30E00" w:rsidRDefault="00C30E00" w:rsidP="00C30E00"/>
    <w:p w:rsidR="00C30E00" w:rsidRDefault="00C30E00" w:rsidP="00C30E00">
      <w:r>
        <w:rPr>
          <w:rFonts w:cs="Arial"/>
        </w:rPr>
        <w:t>Сантехническое</w:t>
      </w:r>
      <w:r>
        <w:t xml:space="preserve"> оборудование (нужное подчеркнуть): исправно, требует ремонта или замены </w:t>
      </w:r>
    </w:p>
    <w:p w:rsidR="00C30E00" w:rsidRDefault="00C30E00" w:rsidP="00C30E00"/>
    <w:p w:rsidR="00C30E00" w:rsidRDefault="00C30E00" w:rsidP="00C30E00">
      <w:r>
        <w:rPr>
          <w:rFonts w:cs="Arial"/>
        </w:rPr>
        <w:t>Электропроводка</w:t>
      </w:r>
      <w:r>
        <w:t xml:space="preserve"> и электрооборудование (нужное подчеркнуть): исправно, требует ремонта или замены</w:t>
      </w:r>
    </w:p>
    <w:p w:rsidR="00C30E00" w:rsidRDefault="00C30E00" w:rsidP="00C30E00"/>
    <w:p w:rsidR="00C30E00" w:rsidRDefault="00C30E00" w:rsidP="00C30E00">
      <w:r>
        <w:rPr>
          <w:rFonts w:cs="Arial"/>
        </w:rPr>
        <w:t>Телефонный</w:t>
      </w:r>
      <w:r>
        <w:t xml:space="preserve"> кабель и тел. розетки (нужное подчеркнуть): исправно, отсутствует, требует ремонта или замены </w:t>
      </w:r>
    </w:p>
    <w:p w:rsidR="00C30E00" w:rsidRDefault="00C30E00" w:rsidP="00C30E00"/>
    <w:p w:rsidR="00C30E00" w:rsidRDefault="00C30E00" w:rsidP="00C30E00">
      <w:r>
        <w:rPr>
          <w:rFonts w:cs="Arial"/>
        </w:rPr>
        <w:t>Интернет-кабель</w:t>
      </w:r>
      <w:r>
        <w:t xml:space="preserve"> (нужное подчеркнуть): исправно, отсутствует, требует ремонта или замены</w:t>
      </w:r>
    </w:p>
    <w:p w:rsidR="00C30E00" w:rsidRDefault="00C30E00" w:rsidP="00C30E00">
      <w:r>
        <w:t xml:space="preserve">Телевизионный кабель (нужное подчеркнуть): исправно, отсутствует, требует ремонта или замены </w:t>
      </w:r>
    </w:p>
    <w:p w:rsidR="00C30E00" w:rsidRDefault="00C30E00" w:rsidP="00C30E00"/>
    <w:p w:rsidR="00C30E00" w:rsidRDefault="00C30E00" w:rsidP="00C30E00">
      <w:r>
        <w:rPr>
          <w:rFonts w:cs="Arial"/>
        </w:rPr>
        <w:t>5.3</w:t>
      </w:r>
      <w:r>
        <w:t xml:space="preserve"> Общее состояние Квартиры (нужное подчеркнуть): свежий ремонт, не требует ремонта, соответствует санитарным нормам, требует ремонта. </w:t>
      </w:r>
    </w:p>
    <w:p w:rsidR="00C30E00" w:rsidRDefault="00C30E00" w:rsidP="00C30E00"/>
    <w:p w:rsidR="00C30E00" w:rsidRDefault="00C30E00" w:rsidP="00C30E00">
      <w:r>
        <w:t xml:space="preserve">6. Жилое помещение пригодно для проживания, находится в удовлетворительном состоянии и не имеет  недостатков, кроме указанных в пункте 3. настоящего Передаточного акта.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 xml:space="preserve">7. При подписании настоящего Передаточного акта </w:t>
      </w:r>
      <w:proofErr w:type="spellStart"/>
      <w:r>
        <w:t>Наймодатель</w:t>
      </w:r>
      <w:proofErr w:type="spellEnd"/>
      <w:r>
        <w:t xml:space="preserve"> передал, а Наниматель принял ключи от жилого помещения;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proofErr w:type="spellStart"/>
      <w:r>
        <w:t>Наймодатель</w:t>
      </w:r>
      <w:proofErr w:type="spellEnd"/>
      <w:r>
        <w:t xml:space="preserve"> предъявил Нанимателю расчетные книжки по оплате коммунальных платежей и телефона. </w:t>
      </w:r>
    </w:p>
    <w:p w:rsidR="00C30E00" w:rsidRDefault="00C30E00" w:rsidP="00C30E00">
      <w:pPr>
        <w:jc w:val="both"/>
      </w:pPr>
    </w:p>
    <w:p w:rsidR="00C30E00" w:rsidRDefault="00C30E00" w:rsidP="00C30E00">
      <w:pPr>
        <w:jc w:val="both"/>
      </w:pPr>
      <w:r>
        <w:t>8. Настоящий Передаточный акт является неотъемлемой частью договора аренды коммерческого найма жилого помещения от «______» ____________________ 201__ года.</w:t>
      </w:r>
    </w:p>
    <w:p w:rsidR="00C30E00" w:rsidRDefault="00C30E00" w:rsidP="00C30E00"/>
    <w:p w:rsidR="00C30E00" w:rsidRDefault="00C30E00" w:rsidP="00C30E00"/>
    <w:p w:rsidR="00C30E00" w:rsidRDefault="00C30E00" w:rsidP="00C30E00">
      <w:r>
        <w:t xml:space="preserve">ПЕРЕДАНО «_____» ___________ 201___ года: </w:t>
      </w:r>
    </w:p>
    <w:p w:rsidR="00C30E00" w:rsidRDefault="00C30E00" w:rsidP="00C30E00"/>
    <w:p w:rsidR="00C30E00" w:rsidRDefault="00C30E00" w:rsidP="00C30E00">
      <w:r>
        <w:t>Наниматель:</w:t>
      </w:r>
    </w:p>
    <w:p w:rsidR="00C30E00" w:rsidRDefault="00C30E00" w:rsidP="00C30E00"/>
    <w:p w:rsidR="00C30E00" w:rsidRDefault="00C30E00" w:rsidP="00C30E00">
      <w:r>
        <w:t xml:space="preserve">______________________________ /____________________/ </w:t>
      </w:r>
    </w:p>
    <w:p w:rsidR="00C30E00" w:rsidRDefault="00C30E00" w:rsidP="00C30E00"/>
    <w:p w:rsidR="00C30E00" w:rsidRDefault="00C30E00" w:rsidP="00C30E00">
      <w:proofErr w:type="spellStart"/>
      <w:r>
        <w:t>Наймодатель</w:t>
      </w:r>
      <w:proofErr w:type="spellEnd"/>
      <w:r>
        <w:t>:</w:t>
      </w:r>
    </w:p>
    <w:p w:rsidR="00C30E00" w:rsidRDefault="00C30E00" w:rsidP="00C30E00"/>
    <w:p w:rsidR="00C30E00" w:rsidRDefault="00C30E00" w:rsidP="00C30E00">
      <w:r>
        <w:t xml:space="preserve">______________________________ /_________________/ </w:t>
      </w:r>
    </w:p>
    <w:p w:rsidR="00C30E00" w:rsidRDefault="00C30E00" w:rsidP="00C30E00"/>
    <w:p w:rsidR="00C30E00" w:rsidRDefault="00C30E00" w:rsidP="00C30E00">
      <w:r>
        <w:t xml:space="preserve"> </w:t>
      </w:r>
    </w:p>
    <w:p w:rsidR="00C30E00" w:rsidRDefault="00C30E00" w:rsidP="00C30E00"/>
    <w:p w:rsidR="00C30E00" w:rsidRDefault="00C30E00" w:rsidP="00C30E00">
      <w:r>
        <w:t>ПРИНЯТО «_____» ___________ 20____ года:</w:t>
      </w:r>
    </w:p>
    <w:p w:rsidR="00C30E00" w:rsidRDefault="00C30E00" w:rsidP="00C30E00"/>
    <w:p w:rsidR="00C30E00" w:rsidRDefault="00C30E00" w:rsidP="00C30E00">
      <w:r>
        <w:t xml:space="preserve"> </w:t>
      </w:r>
    </w:p>
    <w:p w:rsidR="00C30E00" w:rsidRDefault="00C30E00" w:rsidP="00C30E00"/>
    <w:p w:rsidR="00C30E00" w:rsidRDefault="00C30E00" w:rsidP="00C30E00">
      <w:proofErr w:type="spellStart"/>
      <w:r>
        <w:t>Наймодатель</w:t>
      </w:r>
      <w:proofErr w:type="spellEnd"/>
      <w:r>
        <w:t xml:space="preserve">: </w:t>
      </w:r>
    </w:p>
    <w:p w:rsidR="00C30E00" w:rsidRDefault="00C30E00" w:rsidP="00C30E00"/>
    <w:p w:rsidR="00C30E00" w:rsidRDefault="00C30E00" w:rsidP="00C30E00">
      <w:r>
        <w:t xml:space="preserve">______________________________/____________________/ </w:t>
      </w:r>
    </w:p>
    <w:p w:rsidR="00C30E00" w:rsidRDefault="00C30E00" w:rsidP="00C30E00"/>
    <w:p w:rsidR="00C30E00" w:rsidRDefault="00C30E00" w:rsidP="00C30E00">
      <w:r>
        <w:t>Наниматель:</w:t>
      </w:r>
    </w:p>
    <w:p w:rsidR="00C30E00" w:rsidRDefault="00C30E00" w:rsidP="00C30E00"/>
    <w:p w:rsidR="00C87935" w:rsidRDefault="00C30E00">
      <w:r>
        <w:t xml:space="preserve">______________________________/_________________/ </w:t>
      </w:r>
    </w:p>
    <w:sectPr w:rsidR="00C87935">
      <w:headerReference w:type="default" r:id="rId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47" w:rsidRDefault="00780447" w:rsidP="0045105F">
      <w:r>
        <w:separator/>
      </w:r>
    </w:p>
  </w:endnote>
  <w:endnote w:type="continuationSeparator" w:id="0">
    <w:p w:rsidR="00780447" w:rsidRDefault="00780447" w:rsidP="0045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47" w:rsidRDefault="00780447" w:rsidP="0045105F">
      <w:r>
        <w:separator/>
      </w:r>
    </w:p>
  </w:footnote>
  <w:footnote w:type="continuationSeparator" w:id="0">
    <w:p w:rsidR="00780447" w:rsidRDefault="00780447" w:rsidP="00451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5F" w:rsidRDefault="0045105F" w:rsidP="0045105F">
    <w:pPr>
      <w:pStyle w:val="a3"/>
      <w:jc w:val="right"/>
    </w:pPr>
    <w:r w:rsidRPr="0045105F">
      <w:t xml:space="preserve">Скачано с сайта </w:t>
    </w:r>
    <w:hyperlink r:id="rId1" w:history="1">
      <w:r w:rsidRPr="0045105F">
        <w:rPr>
          <w:rStyle w:val="a7"/>
        </w:rPr>
        <w:t>http://pokeda.ru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5D"/>
    <w:rsid w:val="00435A5D"/>
    <w:rsid w:val="0045105F"/>
    <w:rsid w:val="00780447"/>
    <w:rsid w:val="00C30E00"/>
    <w:rsid w:val="00C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90CEF-6C29-407E-AA96-FBE9C1F5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0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05F"/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451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105F"/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451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ked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\Job\&#1057;&#1072;&#1081;&#1090;&#1080;\&#1045;&#1084;&#1110;&#1075;&#1088;&#1072;&#1085;&#1090;&#1086;%20&#1044;&#1086;&#1082;&#1091;&#1084;&#1077;&#1085;&#1090;&#1080;\&#1073;&#1083;&#1072;&#1085;&#1082;%20&#1072;&#1082;&#1090;&#1072;%20&#1082;%20&#1076;&#1086;&#1075;&#1086;&#1074;&#1086;&#1088;&#1091;%20&#1085;&#1072;&#1081;&#1084;&#1072;%20&#1078;&#1080;&#1083;&#1086;&#1075;&#1086;%20&#1087;&#1086;&#1084;&#1077;&#1097;&#1077;&#1085;&#1080;&#1103;\&#1073;&#1083;&#1072;&#1085;&#1082;%20&#1072;&#1082;&#1090;&#1072;%20&#1082;%20&#1076;&#1086;&#1075;&#1086;&#1074;&#1086;&#1088;&#1091;%20&#1085;&#1072;&#1081;&#1084;&#1072;%20&#1078;&#1080;&#1083;&#1086;&#1075;&#1086;%20&#1087;&#1086;&#1084;&#1077;&#1097;&#1077;&#1085;&#1080;&#1103;\najma_zhilogo_pomeshcheniy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najma_zhilogo_pomeshcheniya</Template>
  <TotalTime>1</TotalTime>
  <Pages>2</Pages>
  <Words>484</Words>
  <Characters>3376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cp:lastModifiedBy>Vera</cp:lastModifiedBy>
  <cp:revision>2</cp:revision>
  <dcterms:created xsi:type="dcterms:W3CDTF">2016-12-04T21:56:00Z</dcterms:created>
  <dcterms:modified xsi:type="dcterms:W3CDTF">2019-01-03T19:52:00Z</dcterms:modified>
</cp:coreProperties>
</file>